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E5D" w:rsidRPr="00084E72" w:rsidRDefault="00D70C11" w:rsidP="00B97E5D">
      <w:pPr>
        <w:rPr>
          <w:sz w:val="24"/>
          <w:szCs w:val="24"/>
        </w:rPr>
      </w:pPr>
      <w:r>
        <w:rPr>
          <w:sz w:val="24"/>
          <w:szCs w:val="24"/>
        </w:rPr>
        <w:t>Opleidingssymposium 2017</w:t>
      </w:r>
    </w:p>
    <w:p w:rsidR="00B97E5D" w:rsidRDefault="009350C4" w:rsidP="00B97E5D">
      <w:r>
        <w:t>Datum: dinsdag 19 september 2017</w:t>
      </w:r>
    </w:p>
    <w:p w:rsidR="00B97E5D" w:rsidRDefault="00B97E5D" w:rsidP="00B97E5D">
      <w:r>
        <w:t>Tijdstip: 17.30 – 21.00 uur</w:t>
      </w:r>
    </w:p>
    <w:p w:rsidR="00B97E5D" w:rsidRDefault="00B97E5D" w:rsidP="00B97E5D">
      <w:r>
        <w:t xml:space="preserve">Locatie: </w:t>
      </w:r>
      <w:r w:rsidR="009350C4">
        <w:t xml:space="preserve">Personeelsrestaurant Westfriesgasthuis Hoorn </w:t>
      </w:r>
    </w:p>
    <w:p w:rsidR="00B97E5D" w:rsidRDefault="00B97E5D" w:rsidP="00B97E5D"/>
    <w:p w:rsidR="00B97E5D" w:rsidRDefault="00B97E5D" w:rsidP="00B97E5D">
      <w:r>
        <w:t xml:space="preserve">Thema: </w:t>
      </w:r>
      <w:r w:rsidR="009350C4">
        <w:t>Verwacht het onverwachte…</w:t>
      </w:r>
    </w:p>
    <w:p w:rsidR="00B97E5D" w:rsidRDefault="00B97E5D" w:rsidP="00B97E5D">
      <w:r w:rsidRPr="00BC728A">
        <w:t>Programma-indeling</w:t>
      </w:r>
    </w:p>
    <w:p w:rsidR="009350C4" w:rsidRDefault="009350C4" w:rsidP="00B97E5D"/>
    <w:p w:rsidR="009350C4" w:rsidRDefault="009350C4" w:rsidP="00B97E5D"/>
    <w:tbl>
      <w:tblPr>
        <w:tblStyle w:val="Tabelraster"/>
        <w:tblW w:w="9606" w:type="dxa"/>
        <w:tblInd w:w="-113" w:type="dxa"/>
        <w:tblLook w:val="01E0" w:firstRow="1" w:lastRow="1" w:firstColumn="1" w:lastColumn="1" w:noHBand="0" w:noVBand="0"/>
      </w:tblPr>
      <w:tblGrid>
        <w:gridCol w:w="1548"/>
        <w:gridCol w:w="4089"/>
        <w:gridCol w:w="3969"/>
      </w:tblGrid>
      <w:tr w:rsidR="009350C4" w:rsidRPr="009350C4" w:rsidTr="005C3901">
        <w:tc>
          <w:tcPr>
            <w:tcW w:w="1548" w:type="dxa"/>
          </w:tcPr>
          <w:p w:rsidR="009350C4" w:rsidRPr="009350C4" w:rsidRDefault="009350C4" w:rsidP="004B7064">
            <w:pPr>
              <w:rPr>
                <w:rFonts w:asciiTheme="minorHAnsi" w:hAnsiTheme="minorHAnsi"/>
              </w:rPr>
            </w:pPr>
            <w:r w:rsidRPr="009350C4">
              <w:rPr>
                <w:rFonts w:asciiTheme="minorHAnsi" w:hAnsiTheme="minorHAnsi"/>
              </w:rPr>
              <w:t xml:space="preserve">+/- Tijd </w:t>
            </w:r>
          </w:p>
        </w:tc>
        <w:tc>
          <w:tcPr>
            <w:tcW w:w="4089" w:type="dxa"/>
          </w:tcPr>
          <w:p w:rsidR="009350C4" w:rsidRPr="009350C4" w:rsidRDefault="009350C4" w:rsidP="004B7064">
            <w:pPr>
              <w:rPr>
                <w:rFonts w:asciiTheme="minorHAnsi" w:hAnsiTheme="minorHAnsi"/>
              </w:rPr>
            </w:pPr>
            <w:r w:rsidRPr="009350C4">
              <w:rPr>
                <w:rFonts w:asciiTheme="minorHAnsi" w:hAnsiTheme="minorHAnsi"/>
              </w:rPr>
              <w:t xml:space="preserve">Onderwerp/onderdeel </w:t>
            </w:r>
          </w:p>
        </w:tc>
        <w:tc>
          <w:tcPr>
            <w:tcW w:w="3969" w:type="dxa"/>
          </w:tcPr>
          <w:p w:rsidR="009350C4" w:rsidRPr="009350C4" w:rsidRDefault="009350C4" w:rsidP="004B7064">
            <w:pPr>
              <w:rPr>
                <w:rFonts w:asciiTheme="minorHAnsi" w:hAnsiTheme="minorHAnsi"/>
              </w:rPr>
            </w:pPr>
            <w:r w:rsidRPr="009350C4">
              <w:rPr>
                <w:rFonts w:asciiTheme="minorHAnsi" w:hAnsiTheme="minorHAnsi"/>
              </w:rPr>
              <w:t xml:space="preserve">Wie </w:t>
            </w:r>
          </w:p>
        </w:tc>
      </w:tr>
      <w:tr w:rsidR="009350C4" w:rsidRPr="009350C4" w:rsidTr="005C3901">
        <w:tc>
          <w:tcPr>
            <w:tcW w:w="1548" w:type="dxa"/>
          </w:tcPr>
          <w:p w:rsidR="009350C4" w:rsidRPr="009350C4" w:rsidRDefault="009350C4" w:rsidP="004B7064">
            <w:pPr>
              <w:rPr>
                <w:rFonts w:asciiTheme="minorHAnsi" w:hAnsiTheme="minorHAnsi"/>
              </w:rPr>
            </w:pPr>
            <w:r w:rsidRPr="009350C4">
              <w:rPr>
                <w:rFonts w:asciiTheme="minorHAnsi" w:hAnsiTheme="minorHAnsi"/>
              </w:rPr>
              <w:t>17.30</w:t>
            </w:r>
          </w:p>
          <w:p w:rsidR="009350C4" w:rsidRPr="009350C4" w:rsidRDefault="009350C4" w:rsidP="004B7064">
            <w:pPr>
              <w:rPr>
                <w:rFonts w:asciiTheme="minorHAnsi" w:hAnsiTheme="minorHAnsi"/>
              </w:rPr>
            </w:pPr>
          </w:p>
        </w:tc>
        <w:tc>
          <w:tcPr>
            <w:tcW w:w="4089" w:type="dxa"/>
          </w:tcPr>
          <w:p w:rsidR="009350C4" w:rsidRPr="009350C4" w:rsidRDefault="009350C4" w:rsidP="004B7064">
            <w:pPr>
              <w:rPr>
                <w:rFonts w:asciiTheme="minorHAnsi" w:hAnsiTheme="minorHAnsi"/>
              </w:rPr>
            </w:pPr>
            <w:r w:rsidRPr="009350C4">
              <w:rPr>
                <w:rFonts w:asciiTheme="minorHAnsi" w:hAnsiTheme="minorHAnsi"/>
              </w:rPr>
              <w:t>Inloop + ontvangst</w:t>
            </w:r>
          </w:p>
        </w:tc>
        <w:tc>
          <w:tcPr>
            <w:tcW w:w="3969" w:type="dxa"/>
          </w:tcPr>
          <w:p w:rsidR="009350C4" w:rsidRPr="009350C4" w:rsidRDefault="009350C4" w:rsidP="004B7064">
            <w:pPr>
              <w:rPr>
                <w:rFonts w:asciiTheme="minorHAnsi" w:hAnsiTheme="minorHAnsi"/>
              </w:rPr>
            </w:pPr>
          </w:p>
        </w:tc>
      </w:tr>
      <w:tr w:rsidR="009350C4" w:rsidRPr="009350C4" w:rsidTr="005C3901">
        <w:tc>
          <w:tcPr>
            <w:tcW w:w="1548" w:type="dxa"/>
          </w:tcPr>
          <w:p w:rsidR="009350C4" w:rsidRPr="009350C4" w:rsidRDefault="009350C4" w:rsidP="004B7064">
            <w:pPr>
              <w:rPr>
                <w:rFonts w:asciiTheme="minorHAnsi" w:hAnsiTheme="minorHAnsi"/>
              </w:rPr>
            </w:pPr>
            <w:r w:rsidRPr="009350C4">
              <w:rPr>
                <w:rFonts w:asciiTheme="minorHAnsi" w:hAnsiTheme="minorHAnsi"/>
              </w:rPr>
              <w:t>18.00</w:t>
            </w:r>
          </w:p>
        </w:tc>
        <w:tc>
          <w:tcPr>
            <w:tcW w:w="4089" w:type="dxa"/>
          </w:tcPr>
          <w:p w:rsidR="009350C4" w:rsidRPr="009350C4" w:rsidRDefault="009350C4" w:rsidP="004B7064">
            <w:pPr>
              <w:rPr>
                <w:rFonts w:asciiTheme="minorHAnsi" w:hAnsiTheme="minorHAnsi"/>
              </w:rPr>
            </w:pPr>
            <w:r w:rsidRPr="009350C4">
              <w:rPr>
                <w:rFonts w:asciiTheme="minorHAnsi" w:hAnsiTheme="minorHAnsi"/>
              </w:rPr>
              <w:t>Opening + terugkoppeling vorig symposium</w:t>
            </w:r>
          </w:p>
        </w:tc>
        <w:tc>
          <w:tcPr>
            <w:tcW w:w="3969" w:type="dxa"/>
          </w:tcPr>
          <w:p w:rsidR="009350C4" w:rsidRPr="009350C4" w:rsidRDefault="009350C4" w:rsidP="004B7064">
            <w:pPr>
              <w:rPr>
                <w:rFonts w:asciiTheme="minorHAnsi" w:hAnsiTheme="minorHAnsi"/>
              </w:rPr>
            </w:pPr>
            <w:r w:rsidRPr="009350C4">
              <w:rPr>
                <w:rFonts w:asciiTheme="minorHAnsi" w:hAnsiTheme="minorHAnsi"/>
              </w:rPr>
              <w:t>Dagvoorzitter:</w:t>
            </w:r>
          </w:p>
          <w:p w:rsidR="009350C4" w:rsidRPr="009350C4" w:rsidRDefault="009A61CB" w:rsidP="004B70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Dr. </w:t>
            </w:r>
            <w:r w:rsidR="009350C4" w:rsidRPr="009350C4">
              <w:rPr>
                <w:rFonts w:asciiTheme="minorHAnsi" w:hAnsiTheme="minorHAnsi"/>
              </w:rPr>
              <w:t>Paul van Bergen</w:t>
            </w:r>
            <w:r>
              <w:rPr>
                <w:rFonts w:asciiTheme="minorHAnsi" w:hAnsiTheme="minorHAnsi"/>
              </w:rPr>
              <w:t>, cardioloog en opleider, Westfriesgasthuis Hoorn</w:t>
            </w:r>
            <w:r w:rsidR="009350C4" w:rsidRPr="009350C4">
              <w:rPr>
                <w:rFonts w:asciiTheme="minorHAnsi" w:hAnsiTheme="minorHAnsi"/>
              </w:rPr>
              <w:t xml:space="preserve"> </w:t>
            </w:r>
          </w:p>
          <w:p w:rsidR="009350C4" w:rsidRPr="009350C4" w:rsidRDefault="009350C4" w:rsidP="004B7064">
            <w:pPr>
              <w:rPr>
                <w:rFonts w:asciiTheme="minorHAnsi" w:hAnsiTheme="minorHAnsi"/>
              </w:rPr>
            </w:pPr>
          </w:p>
        </w:tc>
      </w:tr>
      <w:tr w:rsidR="009350C4" w:rsidRPr="009A61CB" w:rsidTr="005C3901">
        <w:tc>
          <w:tcPr>
            <w:tcW w:w="1548" w:type="dxa"/>
          </w:tcPr>
          <w:p w:rsidR="009350C4" w:rsidRPr="009350C4" w:rsidRDefault="001851B9" w:rsidP="004B70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18.10 – 18.45</w:t>
            </w:r>
          </w:p>
          <w:p w:rsidR="009350C4" w:rsidRPr="009350C4" w:rsidRDefault="009350C4" w:rsidP="004B7064">
            <w:pPr>
              <w:rPr>
                <w:rFonts w:asciiTheme="minorHAnsi" w:hAnsiTheme="minorHAnsi"/>
              </w:rPr>
            </w:pPr>
          </w:p>
        </w:tc>
        <w:tc>
          <w:tcPr>
            <w:tcW w:w="4089" w:type="dxa"/>
            <w:shd w:val="clear" w:color="auto" w:fill="auto"/>
          </w:tcPr>
          <w:p w:rsidR="009A61CB" w:rsidRPr="009A61CB" w:rsidRDefault="009A61CB" w:rsidP="009A61CB">
            <w:pPr>
              <w:rPr>
                <w:rFonts w:asciiTheme="minorHAnsi" w:hAnsiTheme="minorHAnsi"/>
              </w:rPr>
            </w:pPr>
            <w:r w:rsidRPr="009A61CB">
              <w:rPr>
                <w:rFonts w:asciiTheme="minorHAnsi" w:hAnsiTheme="minorHAnsi"/>
              </w:rPr>
              <w:t xml:space="preserve">Wij maken nooit fouten? </w:t>
            </w:r>
            <w:r w:rsidRPr="009A61CB">
              <w:rPr>
                <w:rFonts w:asciiTheme="minorHAnsi" w:hAnsiTheme="minorHAnsi"/>
              </w:rPr>
              <w:tab/>
            </w:r>
          </w:p>
          <w:p w:rsidR="009350C4" w:rsidRPr="009350C4" w:rsidRDefault="009350C4" w:rsidP="009A61CB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9A61CB" w:rsidRPr="009A61CB" w:rsidRDefault="009A61CB" w:rsidP="009A61CB">
            <w:pPr>
              <w:rPr>
                <w:rFonts w:asciiTheme="minorHAnsi" w:hAnsiTheme="minorHAnsi"/>
              </w:rPr>
            </w:pPr>
            <w:r w:rsidRPr="009A61CB">
              <w:rPr>
                <w:rFonts w:asciiTheme="minorHAnsi" w:hAnsiTheme="minorHAnsi"/>
              </w:rPr>
              <w:t>David Baden, AIOS Spoedeisende Geneeskunde,</w:t>
            </w:r>
            <w:r>
              <w:rPr>
                <w:rFonts w:asciiTheme="minorHAnsi" w:hAnsiTheme="minorHAnsi"/>
              </w:rPr>
              <w:t xml:space="preserve"> </w:t>
            </w:r>
            <w:r w:rsidRPr="009A61CB">
              <w:rPr>
                <w:rFonts w:asciiTheme="minorHAnsi" w:hAnsiTheme="minorHAnsi"/>
              </w:rPr>
              <w:t xml:space="preserve">Westfriesgasthuis Hoorn, </w:t>
            </w:r>
          </w:p>
          <w:p w:rsidR="009350C4" w:rsidRPr="009350C4" w:rsidRDefault="009A61CB" w:rsidP="009A61CB">
            <w:pPr>
              <w:rPr>
                <w:rFonts w:asciiTheme="minorHAnsi" w:hAnsiTheme="minorHAnsi"/>
                <w:lang w:val="en-US"/>
              </w:rPr>
            </w:pPr>
            <w:r w:rsidRPr="009A61CB">
              <w:rPr>
                <w:rFonts w:asciiTheme="minorHAnsi" w:hAnsiTheme="minorHAnsi"/>
              </w:rPr>
              <w:t>Bestuurslid NSVHA - portefeuille kwaliteit</w:t>
            </w:r>
          </w:p>
        </w:tc>
      </w:tr>
      <w:tr w:rsidR="009350C4" w:rsidRPr="009350C4" w:rsidTr="005C3901">
        <w:tc>
          <w:tcPr>
            <w:tcW w:w="1548" w:type="dxa"/>
          </w:tcPr>
          <w:p w:rsidR="009350C4" w:rsidRPr="009350C4" w:rsidRDefault="001851B9" w:rsidP="004B70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18.45 – 19.20</w:t>
            </w:r>
          </w:p>
          <w:p w:rsidR="009350C4" w:rsidRPr="009350C4" w:rsidRDefault="009350C4" w:rsidP="004B7064">
            <w:pPr>
              <w:rPr>
                <w:rFonts w:asciiTheme="minorHAnsi" w:hAnsiTheme="minorHAnsi"/>
              </w:rPr>
            </w:pPr>
          </w:p>
        </w:tc>
        <w:tc>
          <w:tcPr>
            <w:tcW w:w="4089" w:type="dxa"/>
          </w:tcPr>
          <w:p w:rsidR="009350C4" w:rsidRPr="001851B9" w:rsidRDefault="009A61CB" w:rsidP="004B7064">
            <w:pPr>
              <w:rPr>
                <w:rFonts w:asciiTheme="minorHAnsi" w:hAnsiTheme="minorHAnsi"/>
              </w:rPr>
            </w:pPr>
            <w:r w:rsidRPr="001851B9">
              <w:rPr>
                <w:rFonts w:ascii="Calibri" w:hAnsi="Calibri"/>
                <w:bCs/>
                <w:color w:val="000000"/>
              </w:rPr>
              <w:t>Risicobeheersing binnen de militaire luchtvaart</w:t>
            </w:r>
          </w:p>
        </w:tc>
        <w:tc>
          <w:tcPr>
            <w:tcW w:w="3969" w:type="dxa"/>
          </w:tcPr>
          <w:p w:rsidR="009350C4" w:rsidRPr="009350C4" w:rsidRDefault="009350C4" w:rsidP="009A61CB">
            <w:pPr>
              <w:rPr>
                <w:rFonts w:asciiTheme="minorHAnsi" w:hAnsiTheme="minorHAnsi"/>
              </w:rPr>
            </w:pPr>
            <w:r w:rsidRPr="009350C4">
              <w:rPr>
                <w:rFonts w:asciiTheme="minorHAnsi" w:hAnsiTheme="minorHAnsi"/>
              </w:rPr>
              <w:t>M</w:t>
            </w:r>
            <w:r w:rsidR="009A61CB">
              <w:rPr>
                <w:rFonts w:asciiTheme="minorHAnsi" w:hAnsiTheme="minorHAnsi"/>
              </w:rPr>
              <w:t xml:space="preserve">ichel de Koning, testvlieger NH90, Ministerie van Defensie </w:t>
            </w:r>
          </w:p>
        </w:tc>
      </w:tr>
      <w:tr w:rsidR="009350C4" w:rsidRPr="001851B9" w:rsidTr="005C3901">
        <w:tc>
          <w:tcPr>
            <w:tcW w:w="1548" w:type="dxa"/>
          </w:tcPr>
          <w:p w:rsidR="009350C4" w:rsidRPr="009350C4" w:rsidRDefault="008A74CD" w:rsidP="004B70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19.20 – 19.5</w:t>
            </w:r>
            <w:r w:rsidR="001851B9">
              <w:rPr>
                <w:rFonts w:asciiTheme="minorHAnsi" w:hAnsiTheme="minorHAnsi"/>
              </w:rPr>
              <w:t>5</w:t>
            </w:r>
          </w:p>
          <w:p w:rsidR="009350C4" w:rsidRPr="009350C4" w:rsidRDefault="009350C4" w:rsidP="004B7064">
            <w:pPr>
              <w:rPr>
                <w:rFonts w:asciiTheme="minorHAnsi" w:hAnsiTheme="minorHAnsi"/>
              </w:rPr>
            </w:pPr>
          </w:p>
        </w:tc>
        <w:tc>
          <w:tcPr>
            <w:tcW w:w="4089" w:type="dxa"/>
          </w:tcPr>
          <w:p w:rsidR="009350C4" w:rsidRPr="009350C4" w:rsidRDefault="005C3901" w:rsidP="009350C4">
            <w:pPr>
              <w:spacing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="00D94B98" w:rsidRPr="00D94B98">
              <w:rPr>
                <w:rFonts w:asciiTheme="minorHAnsi" w:hAnsiTheme="minorHAnsi"/>
              </w:rPr>
              <w:t xml:space="preserve">uman factor/stress management </w:t>
            </w:r>
          </w:p>
        </w:tc>
        <w:tc>
          <w:tcPr>
            <w:tcW w:w="3969" w:type="dxa"/>
          </w:tcPr>
          <w:p w:rsidR="009350C4" w:rsidRPr="008A74CD" w:rsidRDefault="009A61CB" w:rsidP="004B7064">
            <w:pPr>
              <w:rPr>
                <w:rFonts w:asciiTheme="minorHAnsi" w:hAnsiTheme="minorHAnsi"/>
                <w:lang w:val="en-US"/>
              </w:rPr>
            </w:pPr>
            <w:r w:rsidRPr="008A74CD">
              <w:rPr>
                <w:rFonts w:asciiTheme="minorHAnsi" w:hAnsiTheme="minorHAnsi"/>
                <w:lang w:val="en-US"/>
              </w:rPr>
              <w:t xml:space="preserve">Dr. </w:t>
            </w:r>
            <w:proofErr w:type="spellStart"/>
            <w:r w:rsidRPr="001851B9">
              <w:rPr>
                <w:rFonts w:asciiTheme="minorHAnsi" w:hAnsiTheme="minorHAnsi"/>
                <w:lang w:val="en-US"/>
              </w:rPr>
              <w:t>Marck</w:t>
            </w:r>
            <w:proofErr w:type="spellEnd"/>
            <w:r w:rsidRPr="001851B9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1851B9">
              <w:rPr>
                <w:rFonts w:asciiTheme="minorHAnsi" w:hAnsiTheme="minorHAnsi"/>
                <w:lang w:val="en-US"/>
              </w:rPr>
              <w:t>Haerkens</w:t>
            </w:r>
            <w:proofErr w:type="spellEnd"/>
            <w:r w:rsidRPr="001851B9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Pr="001851B9">
              <w:rPr>
                <w:rFonts w:asciiTheme="minorHAnsi" w:hAnsiTheme="minorHAnsi"/>
                <w:lang w:val="en-US"/>
              </w:rPr>
              <w:t>chirurg-vlieger</w:t>
            </w:r>
            <w:proofErr w:type="spellEnd"/>
            <w:r w:rsidRPr="001851B9">
              <w:rPr>
                <w:rFonts w:asciiTheme="minorHAnsi" w:hAnsiTheme="minorHAnsi"/>
                <w:lang w:val="en-US"/>
              </w:rPr>
              <w:t xml:space="preserve">, </w:t>
            </w:r>
            <w:r w:rsidR="008A74CD" w:rsidRPr="001851B9">
              <w:rPr>
                <w:rFonts w:asciiTheme="minorHAnsi" w:hAnsiTheme="minorHAnsi"/>
                <w:lang w:val="en-US"/>
              </w:rPr>
              <w:t>Wings of Care</w:t>
            </w:r>
          </w:p>
        </w:tc>
      </w:tr>
      <w:tr w:rsidR="009350C4" w:rsidRPr="009350C4" w:rsidTr="005C3901">
        <w:tc>
          <w:tcPr>
            <w:tcW w:w="1548" w:type="dxa"/>
          </w:tcPr>
          <w:p w:rsidR="009350C4" w:rsidRPr="009350C4" w:rsidRDefault="008A74CD" w:rsidP="008A74C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19.5</w:t>
            </w:r>
            <w:r w:rsidR="00D17720">
              <w:rPr>
                <w:rFonts w:asciiTheme="minorHAnsi" w:hAnsiTheme="minorHAnsi"/>
              </w:rPr>
              <w:t>5</w:t>
            </w:r>
            <w:r w:rsidR="009350C4" w:rsidRPr="009350C4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20.00</w:t>
            </w:r>
          </w:p>
        </w:tc>
        <w:tc>
          <w:tcPr>
            <w:tcW w:w="4089" w:type="dxa"/>
          </w:tcPr>
          <w:p w:rsidR="009350C4" w:rsidRPr="009350C4" w:rsidRDefault="008A74CD" w:rsidP="008A74CD">
            <w:pPr>
              <w:spacing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Afsluiting </w:t>
            </w:r>
          </w:p>
        </w:tc>
        <w:tc>
          <w:tcPr>
            <w:tcW w:w="3969" w:type="dxa"/>
          </w:tcPr>
          <w:p w:rsidR="009350C4" w:rsidRPr="009350C4" w:rsidRDefault="008A74CD" w:rsidP="004B7064">
            <w:pPr>
              <w:rPr>
                <w:rFonts w:asciiTheme="minorHAnsi" w:hAnsiTheme="minorHAnsi"/>
              </w:rPr>
            </w:pPr>
            <w:r w:rsidRPr="009350C4">
              <w:rPr>
                <w:rFonts w:asciiTheme="minorHAnsi" w:hAnsiTheme="minorHAnsi"/>
              </w:rPr>
              <w:t>Dagvoorzitter</w:t>
            </w:r>
          </w:p>
        </w:tc>
      </w:tr>
      <w:tr w:rsidR="009350C4" w:rsidRPr="009350C4" w:rsidTr="005C3901">
        <w:tc>
          <w:tcPr>
            <w:tcW w:w="1548" w:type="dxa"/>
          </w:tcPr>
          <w:p w:rsidR="009350C4" w:rsidRPr="009350C4" w:rsidRDefault="009350C4" w:rsidP="004B7064">
            <w:pPr>
              <w:rPr>
                <w:rFonts w:asciiTheme="minorHAnsi" w:hAnsiTheme="minorHAnsi"/>
              </w:rPr>
            </w:pPr>
            <w:r w:rsidRPr="009350C4">
              <w:rPr>
                <w:rFonts w:asciiTheme="minorHAnsi" w:hAnsiTheme="minorHAnsi"/>
              </w:rPr>
              <w:t>20.00</w:t>
            </w:r>
            <w:r w:rsidR="008A74CD">
              <w:rPr>
                <w:rFonts w:asciiTheme="minorHAnsi" w:hAnsiTheme="minorHAnsi"/>
              </w:rPr>
              <w:t xml:space="preserve"> – 21.00</w:t>
            </w:r>
          </w:p>
          <w:p w:rsidR="009350C4" w:rsidRPr="009350C4" w:rsidRDefault="009350C4" w:rsidP="004B7064">
            <w:pPr>
              <w:rPr>
                <w:rFonts w:asciiTheme="minorHAnsi" w:hAnsiTheme="minorHAnsi"/>
              </w:rPr>
            </w:pPr>
          </w:p>
        </w:tc>
        <w:tc>
          <w:tcPr>
            <w:tcW w:w="4089" w:type="dxa"/>
          </w:tcPr>
          <w:p w:rsidR="009350C4" w:rsidRPr="009350C4" w:rsidRDefault="008A74CD" w:rsidP="004B70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Buffet </w:t>
            </w:r>
          </w:p>
        </w:tc>
        <w:tc>
          <w:tcPr>
            <w:tcW w:w="3969" w:type="dxa"/>
          </w:tcPr>
          <w:p w:rsidR="009350C4" w:rsidRPr="009350C4" w:rsidRDefault="009350C4" w:rsidP="004B7064">
            <w:pPr>
              <w:rPr>
                <w:rFonts w:asciiTheme="minorHAnsi" w:hAnsiTheme="minorHAnsi"/>
              </w:rPr>
            </w:pPr>
          </w:p>
        </w:tc>
      </w:tr>
    </w:tbl>
    <w:p w:rsidR="009350C4" w:rsidRPr="00BC728A" w:rsidRDefault="009350C4" w:rsidP="00B97E5D"/>
    <w:p w:rsidR="00B97E5D" w:rsidRDefault="00B97E5D" w:rsidP="00B97E5D">
      <w:bookmarkStart w:id="0" w:name="_GoBack"/>
      <w:bookmarkEnd w:id="0"/>
    </w:p>
    <w:p w:rsidR="00C851F8" w:rsidRDefault="00C851F8"/>
    <w:sectPr w:rsidR="00C85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5D"/>
    <w:rsid w:val="001851B9"/>
    <w:rsid w:val="005C3901"/>
    <w:rsid w:val="008458B3"/>
    <w:rsid w:val="008A74CD"/>
    <w:rsid w:val="009350C4"/>
    <w:rsid w:val="009A61CB"/>
    <w:rsid w:val="00B97E5D"/>
    <w:rsid w:val="00C851F8"/>
    <w:rsid w:val="00D17720"/>
    <w:rsid w:val="00D70C11"/>
    <w:rsid w:val="00D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F864E-BAED-4525-A19E-E18D3341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7E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97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677F1FBA</Template>
  <TotalTime>199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Westfriesgasthuis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Marieke</dc:creator>
  <cp:keywords/>
  <dc:description/>
  <cp:lastModifiedBy>Bakker, Marieke</cp:lastModifiedBy>
  <cp:revision>5</cp:revision>
  <dcterms:created xsi:type="dcterms:W3CDTF">2017-07-12T13:41:00Z</dcterms:created>
  <dcterms:modified xsi:type="dcterms:W3CDTF">2017-08-24T08:25:00Z</dcterms:modified>
</cp:coreProperties>
</file>